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FD" w:rsidRDefault="006B52FD" w:rsidP="000C2D02">
      <w:pPr>
        <w:rPr>
          <w:szCs w:val="22"/>
        </w:rPr>
      </w:pPr>
    </w:p>
    <w:p w:rsidR="0077116B" w:rsidRDefault="0077116B" w:rsidP="000C2D02">
      <w:pPr>
        <w:rPr>
          <w:szCs w:val="22"/>
        </w:rPr>
      </w:pPr>
    </w:p>
    <w:p w:rsidR="0077116B" w:rsidRDefault="0077116B" w:rsidP="000C2D02">
      <w:pPr>
        <w:rPr>
          <w:szCs w:val="22"/>
        </w:rPr>
      </w:pPr>
    </w:p>
    <w:p w:rsidR="0077116B" w:rsidRDefault="0077116B" w:rsidP="000C2D02">
      <w:pPr>
        <w:rPr>
          <w:szCs w:val="22"/>
        </w:rPr>
      </w:pPr>
    </w:p>
    <w:p w:rsidR="0077116B" w:rsidRDefault="0077116B" w:rsidP="000C2D02">
      <w:pPr>
        <w:rPr>
          <w:szCs w:val="22"/>
        </w:rPr>
      </w:pPr>
    </w:p>
    <w:p w:rsidR="0077116B" w:rsidRDefault="0077116B" w:rsidP="000C2D02">
      <w:pPr>
        <w:rPr>
          <w:b/>
          <w:sz w:val="28"/>
          <w:szCs w:val="28"/>
        </w:rPr>
      </w:pPr>
      <w:r w:rsidRPr="0077116B">
        <w:rPr>
          <w:b/>
          <w:sz w:val="28"/>
          <w:szCs w:val="28"/>
        </w:rPr>
        <w:t>Úřední dny v době letních prázdnin</w:t>
      </w:r>
      <w:r>
        <w:rPr>
          <w:b/>
          <w:sz w:val="28"/>
          <w:szCs w:val="28"/>
        </w:rPr>
        <w:t xml:space="preserve"> </w:t>
      </w:r>
    </w:p>
    <w:p w:rsidR="0077116B" w:rsidRDefault="0077116B" w:rsidP="000C2D02">
      <w:pPr>
        <w:rPr>
          <w:sz w:val="28"/>
          <w:szCs w:val="28"/>
        </w:rPr>
      </w:pPr>
      <w:r>
        <w:rPr>
          <w:sz w:val="28"/>
          <w:szCs w:val="28"/>
        </w:rPr>
        <w:t xml:space="preserve">Kancelář školy bude pro veřejnost otevřena </w:t>
      </w:r>
      <w:r w:rsidRPr="0077116B">
        <w:rPr>
          <w:sz w:val="28"/>
          <w:szCs w:val="28"/>
        </w:rPr>
        <w:t xml:space="preserve">každé pondělí od 9.00 hod. </w:t>
      </w:r>
      <w:r w:rsidR="00F32631">
        <w:rPr>
          <w:sz w:val="28"/>
          <w:szCs w:val="28"/>
        </w:rPr>
        <w:t xml:space="preserve">              </w:t>
      </w:r>
      <w:bookmarkStart w:id="0" w:name="_GoBack"/>
      <w:bookmarkEnd w:id="0"/>
      <w:r w:rsidRPr="0077116B">
        <w:rPr>
          <w:sz w:val="28"/>
          <w:szCs w:val="28"/>
        </w:rPr>
        <w:t>do 11.00 hod.</w:t>
      </w:r>
    </w:p>
    <w:p w:rsidR="0077116B" w:rsidRDefault="0077116B" w:rsidP="000C2D02">
      <w:pPr>
        <w:rPr>
          <w:sz w:val="28"/>
          <w:szCs w:val="28"/>
        </w:rPr>
      </w:pPr>
    </w:p>
    <w:p w:rsidR="0077116B" w:rsidRDefault="0077116B" w:rsidP="000C2D02">
      <w:pPr>
        <w:rPr>
          <w:sz w:val="28"/>
          <w:szCs w:val="28"/>
        </w:rPr>
      </w:pPr>
    </w:p>
    <w:p w:rsidR="0077116B" w:rsidRDefault="0077116B" w:rsidP="000C2D02">
      <w:pPr>
        <w:rPr>
          <w:sz w:val="28"/>
          <w:szCs w:val="28"/>
        </w:rPr>
      </w:pPr>
    </w:p>
    <w:p w:rsidR="0077116B" w:rsidRDefault="0077116B" w:rsidP="000C2D02">
      <w:pPr>
        <w:rPr>
          <w:sz w:val="28"/>
          <w:szCs w:val="28"/>
        </w:rPr>
      </w:pPr>
    </w:p>
    <w:p w:rsidR="0077116B" w:rsidRPr="0077116B" w:rsidRDefault="0077116B" w:rsidP="000C2D02">
      <w:pPr>
        <w:rPr>
          <w:sz w:val="28"/>
          <w:szCs w:val="28"/>
        </w:rPr>
      </w:pPr>
      <w:r>
        <w:rPr>
          <w:sz w:val="28"/>
          <w:szCs w:val="28"/>
        </w:rPr>
        <w:t>Mgr. Alena Hlávková</w:t>
      </w:r>
    </w:p>
    <w:sectPr w:rsidR="0077116B" w:rsidRPr="0077116B" w:rsidSect="003519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FE" w:rsidRDefault="00447AFE" w:rsidP="000C2D02">
      <w:r>
        <w:separator/>
      </w:r>
    </w:p>
  </w:endnote>
  <w:endnote w:type="continuationSeparator" w:id="0">
    <w:p w:rsidR="00447AFE" w:rsidRDefault="00447AFE" w:rsidP="000C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aavi">
    <w:altName w:val="New York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FE" w:rsidRDefault="00447AFE" w:rsidP="000C2D02">
      <w:r>
        <w:separator/>
      </w:r>
    </w:p>
  </w:footnote>
  <w:footnote w:type="continuationSeparator" w:id="0">
    <w:p w:rsidR="00447AFE" w:rsidRDefault="00447AFE" w:rsidP="000C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D02" w:rsidRPr="00E602E5" w:rsidRDefault="006C196D" w:rsidP="000C2D02">
    <w:pPr>
      <w:ind w:left="-900"/>
      <w:rPr>
        <w:b/>
        <w:sz w:val="28"/>
        <w:szCs w:val="28"/>
        <w:u w:val="single"/>
      </w:rPr>
    </w:pPr>
    <w:r>
      <w:rPr>
        <w:rFonts w:ascii="Magneto" w:hAnsi="Magneto"/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-249555</wp:posOffset>
              </wp:positionH>
              <wp:positionV relativeFrom="paragraph">
                <wp:posOffset>-158115</wp:posOffset>
              </wp:positionV>
              <wp:extent cx="800100" cy="685800"/>
              <wp:effectExtent l="9525" t="9525" r="9525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685800"/>
                        <a:chOff x="3789" y="1677"/>
                        <a:chExt cx="3312" cy="2613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3789" y="1677"/>
                          <a:ext cx="3312" cy="2613"/>
                        </a:xfrm>
                        <a:custGeom>
                          <a:avLst/>
                          <a:gdLst>
                            <a:gd name="T0" fmla="*/ 3262 w 4140"/>
                            <a:gd name="T1" fmla="*/ 258 h 3266"/>
                            <a:gd name="T2" fmla="*/ 923 w 4140"/>
                            <a:gd name="T3" fmla="*/ 406 h 3266"/>
                            <a:gd name="T4" fmla="*/ 448 w 4140"/>
                            <a:gd name="T5" fmla="*/ 2694 h 3266"/>
                            <a:gd name="T6" fmla="*/ 3613 w 4140"/>
                            <a:gd name="T7" fmla="*/ 3038 h 3266"/>
                            <a:gd name="T8" fmla="*/ 3613 w 4140"/>
                            <a:gd name="T9" fmla="*/ 1321 h 3266"/>
                            <a:gd name="T10" fmla="*/ 1556 w 4140"/>
                            <a:gd name="T11" fmla="*/ 1207 h 3266"/>
                            <a:gd name="T12" fmla="*/ 1218 w 4140"/>
                            <a:gd name="T13" fmla="*/ 2348 h 3266"/>
                            <a:gd name="T14" fmla="*/ 1561 w 4140"/>
                            <a:gd name="T15" fmla="*/ 2348 h 3266"/>
                            <a:gd name="T16" fmla="*/ 1732 w 4140"/>
                            <a:gd name="T17" fmla="*/ 1438 h 3266"/>
                            <a:gd name="T18" fmla="*/ 3396 w 4140"/>
                            <a:gd name="T19" fmla="*/ 1461 h 3266"/>
                            <a:gd name="T20" fmla="*/ 3426 w 4140"/>
                            <a:gd name="T21" fmla="*/ 2736 h 3266"/>
                            <a:gd name="T22" fmla="*/ 1093 w 4140"/>
                            <a:gd name="T23" fmla="*/ 2719 h 3266"/>
                            <a:gd name="T24" fmla="*/ 681 w 4140"/>
                            <a:gd name="T25" fmla="*/ 1671 h 3266"/>
                            <a:gd name="T26" fmla="*/ 1326 w 4140"/>
                            <a:gd name="T27" fmla="*/ 487 h 3266"/>
                            <a:gd name="T28" fmla="*/ 3301 w 4140"/>
                            <a:gd name="T29" fmla="*/ 528 h 3266"/>
                            <a:gd name="T30" fmla="*/ 3262 w 4140"/>
                            <a:gd name="T31" fmla="*/ 258 h 3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4140" h="3266">
                              <a:moveTo>
                                <a:pt x="3262" y="258"/>
                              </a:moveTo>
                              <a:cubicBezTo>
                                <a:pt x="2865" y="238"/>
                                <a:pt x="1391" y="0"/>
                                <a:pt x="923" y="406"/>
                              </a:cubicBezTo>
                              <a:cubicBezTo>
                                <a:pt x="454" y="811"/>
                                <a:pt x="0" y="2256"/>
                                <a:pt x="448" y="2694"/>
                              </a:cubicBezTo>
                              <a:cubicBezTo>
                                <a:pt x="897" y="3132"/>
                                <a:pt x="3085" y="3266"/>
                                <a:pt x="3613" y="3038"/>
                              </a:cubicBezTo>
                              <a:cubicBezTo>
                                <a:pt x="4140" y="2808"/>
                                <a:pt x="3955" y="1626"/>
                                <a:pt x="3613" y="1321"/>
                              </a:cubicBezTo>
                              <a:cubicBezTo>
                                <a:pt x="3270" y="1016"/>
                                <a:pt x="1955" y="1036"/>
                                <a:pt x="1556" y="1207"/>
                              </a:cubicBezTo>
                              <a:cubicBezTo>
                                <a:pt x="1157" y="1377"/>
                                <a:pt x="1217" y="2157"/>
                                <a:pt x="1218" y="2348"/>
                              </a:cubicBezTo>
                              <a:cubicBezTo>
                                <a:pt x="1219" y="2538"/>
                                <a:pt x="1476" y="2499"/>
                                <a:pt x="1561" y="2348"/>
                              </a:cubicBezTo>
                              <a:cubicBezTo>
                                <a:pt x="1646" y="2196"/>
                                <a:pt x="1426" y="1586"/>
                                <a:pt x="1732" y="1438"/>
                              </a:cubicBezTo>
                              <a:cubicBezTo>
                                <a:pt x="2038" y="1290"/>
                                <a:pt x="3114" y="1245"/>
                                <a:pt x="3396" y="1461"/>
                              </a:cubicBezTo>
                              <a:cubicBezTo>
                                <a:pt x="3678" y="1677"/>
                                <a:pt x="3810" y="2526"/>
                                <a:pt x="3426" y="2736"/>
                              </a:cubicBezTo>
                              <a:cubicBezTo>
                                <a:pt x="3042" y="2946"/>
                                <a:pt x="1551" y="2897"/>
                                <a:pt x="1093" y="2719"/>
                              </a:cubicBezTo>
                              <a:cubicBezTo>
                                <a:pt x="635" y="2541"/>
                                <a:pt x="642" y="2043"/>
                                <a:pt x="681" y="1671"/>
                              </a:cubicBezTo>
                              <a:cubicBezTo>
                                <a:pt x="720" y="1299"/>
                                <a:pt x="889" y="677"/>
                                <a:pt x="1326" y="487"/>
                              </a:cubicBezTo>
                              <a:cubicBezTo>
                                <a:pt x="1763" y="297"/>
                                <a:pt x="2979" y="566"/>
                                <a:pt x="3301" y="528"/>
                              </a:cubicBezTo>
                              <a:cubicBezTo>
                                <a:pt x="3624" y="490"/>
                                <a:pt x="3658" y="278"/>
                                <a:pt x="3262" y="2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4797" y="2973"/>
                          <a:ext cx="1176" cy="360"/>
                        </a:xfrm>
                        <a:custGeom>
                          <a:avLst/>
                          <a:gdLst>
                            <a:gd name="T0" fmla="*/ 0 w 1650"/>
                            <a:gd name="T1" fmla="*/ 60 h 450"/>
                            <a:gd name="T2" fmla="*/ 1440 w 1650"/>
                            <a:gd name="T3" fmla="*/ 60 h 450"/>
                            <a:gd name="T4" fmla="*/ 1260 w 1650"/>
                            <a:gd name="T5" fmla="*/ 420 h 450"/>
                            <a:gd name="T6" fmla="*/ 720 w 1650"/>
                            <a:gd name="T7" fmla="*/ 240 h 450"/>
                            <a:gd name="T8" fmla="*/ 0 w 1650"/>
                            <a:gd name="T9" fmla="*/ 240 h 450"/>
                            <a:gd name="T10" fmla="*/ 0 w 1650"/>
                            <a:gd name="T11" fmla="*/ 60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50" h="450">
                              <a:moveTo>
                                <a:pt x="0" y="60"/>
                              </a:moveTo>
                              <a:cubicBezTo>
                                <a:pt x="615" y="30"/>
                                <a:pt x="1230" y="0"/>
                                <a:pt x="1440" y="60"/>
                              </a:cubicBezTo>
                              <a:cubicBezTo>
                                <a:pt x="1650" y="120"/>
                                <a:pt x="1380" y="390"/>
                                <a:pt x="1260" y="420"/>
                              </a:cubicBezTo>
                              <a:cubicBezTo>
                                <a:pt x="1140" y="450"/>
                                <a:pt x="930" y="270"/>
                                <a:pt x="720" y="240"/>
                              </a:cubicBezTo>
                              <a:cubicBezTo>
                                <a:pt x="510" y="210"/>
                                <a:pt x="120" y="240"/>
                                <a:pt x="0" y="240"/>
                              </a:cubicBezTo>
                              <a:cubicBezTo>
                                <a:pt x="0" y="240"/>
                                <a:pt x="0" y="60"/>
                                <a:pt x="0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98C4B4" id="Group 1" o:spid="_x0000_s1026" style="position:absolute;margin-left:-19.65pt;margin-top:-12.45pt;width:63pt;height:54pt;z-index:251660288" coordorigin="3789,1677" coordsize="3312,2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">
              <v:shape id="Freeform 2" o:spid="_x0000_s1027" style="position:absolute;left:3789;top:1677;width:3312;height:2613;visibility:visible;mso-wrap-style:square;v-text-anchor:top" coordsize="4140,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" path="m3262,258c2865,238,1391,,923,406,454,811,,2256,448,2694v449,438,2637,572,3165,344c4140,2808,3955,1626,3613,1321,3270,1016,1955,1036,1556,1207v-399,170,-339,950,-338,1141c1219,2538,1476,2499,1561,2348v85,-152,-135,-762,171,-910c2038,1290,3114,1245,3396,1461v282,216,414,1065,30,1275c3042,2946,1551,2897,1093,2719,635,2541,642,2043,681,1671,720,1299,889,677,1326,487v437,-190,1653,79,1975,41c3624,490,3658,278,3262,258xe" fillcolor="black">
                <v:path arrowok="t" o:connecttype="custom" o:connectlocs="2610,206;738,325;358,2155;2890,2431;2890,1057;1245,966;974,1879;1249,1879;1386,1150;2717,1169;2741,2189;874,2175;545,1337;1061,390;2641,422;2610,206" o:connectangles="0,0,0,0,0,0,0,0,0,0,0,0,0,0,0,0"/>
              </v:shape>
              <v:shape id="Freeform 3" o:spid="_x0000_s1028" style="position:absolute;left:4797;top:2973;width:1176;height:360;visibility:visible;mso-wrap-style:square;v-text-anchor:top" coordsize="16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" path="m,60c615,30,1230,,1440,60v210,60,-60,330,-180,360c1140,450,930,270,720,240,510,210,120,240,,240,,240,,60,,60xe" fillcolor="black">
                <v:path arrowok="t" o:connecttype="custom" o:connectlocs="0,48;1026,48;898,336;513,192;0,192;0,48" o:connectangles="0,0,0,0,0,0"/>
              </v:shape>
            </v:group>
          </w:pict>
        </mc:Fallback>
      </mc:AlternateContent>
    </w:r>
    <w:r w:rsidR="000C2D02" w:rsidRPr="00A72C2A">
      <w:rPr>
        <w:rFonts w:ascii="Raavi" w:hAnsi="Raavi"/>
        <w:b/>
      </w:rPr>
      <w:tab/>
    </w:r>
    <w:r>
      <w:rPr>
        <w:rFonts w:ascii="Raavi" w:hAnsi="Raavi"/>
        <w:b/>
      </w:rPr>
      <w:t xml:space="preserve"> </w:t>
    </w:r>
    <w:r w:rsidR="000C2D02" w:rsidRPr="00A72C2A">
      <w:rPr>
        <w:rFonts w:ascii="Raavi" w:hAnsi="Raavi"/>
        <w:b/>
      </w:rPr>
      <w:tab/>
    </w:r>
    <w:r w:rsidR="000C2D02" w:rsidRPr="00A72C2A">
      <w:rPr>
        <w:rFonts w:ascii="Raavi" w:hAnsi="Raavi"/>
        <w:b/>
      </w:rPr>
      <w:tab/>
    </w:r>
    <w:r w:rsidR="000C2D02">
      <w:rPr>
        <w:rFonts w:ascii="Raavi" w:hAnsi="Raavi"/>
        <w:b/>
      </w:rPr>
      <w:tab/>
    </w:r>
    <w:r w:rsidR="000C2D02" w:rsidRPr="00E602E5">
      <w:rPr>
        <w:b/>
        <w:sz w:val="28"/>
        <w:szCs w:val="28"/>
        <w:u w:val="single"/>
      </w:rPr>
      <w:t>Gymnázium, Frýdlant, Mládeže 884, příspěvková organizace</w:t>
    </w:r>
  </w:p>
  <w:p w:rsidR="000C2D02" w:rsidRPr="00A44218" w:rsidRDefault="000C2D02" w:rsidP="000C2D02">
    <w:pPr>
      <w:ind w:left="-540"/>
      <w:rPr>
        <w:rFonts w:ascii="Raavi" w:hAnsi="Raavi"/>
        <w:b/>
      </w:rPr>
    </w:pPr>
    <w:r w:rsidRPr="00E602E5">
      <w:rPr>
        <w:b/>
        <w:sz w:val="28"/>
        <w:szCs w:val="28"/>
      </w:rPr>
      <w:t xml:space="preserve">  </w:t>
    </w:r>
    <w:r w:rsidRPr="00E602E5">
      <w:rPr>
        <w:b/>
        <w:sz w:val="28"/>
        <w:szCs w:val="28"/>
      </w:rPr>
      <w:tab/>
    </w:r>
    <w:r w:rsidRPr="00E602E5">
      <w:rPr>
        <w:b/>
        <w:sz w:val="28"/>
        <w:szCs w:val="28"/>
      </w:rPr>
      <w:tab/>
    </w:r>
    <w:r w:rsidRPr="00E602E5">
      <w:rPr>
        <w:b/>
        <w:sz w:val="28"/>
        <w:szCs w:val="28"/>
      </w:rPr>
      <w:tab/>
      <w:t xml:space="preserve">  </w:t>
    </w:r>
    <w:r w:rsidR="00E602E5">
      <w:rPr>
        <w:b/>
        <w:sz w:val="28"/>
        <w:szCs w:val="28"/>
      </w:rPr>
      <w:t xml:space="preserve">         tel. 482312078</w:t>
    </w:r>
    <w:r w:rsidRPr="00E602E5">
      <w:rPr>
        <w:b/>
        <w:sz w:val="28"/>
        <w:szCs w:val="28"/>
      </w:rPr>
      <w:t>, e-mail: gymfry@gymfry.cz</w:t>
    </w:r>
  </w:p>
  <w:p w:rsidR="000C2D02" w:rsidRPr="00D56132" w:rsidRDefault="000C2D02" w:rsidP="000C2D02">
    <w:pPr>
      <w:ind w:left="-540"/>
      <w:rPr>
        <w:rFonts w:ascii="Raavi" w:hAnsi="Raavi"/>
        <w:sz w:val="22"/>
        <w:szCs w:val="22"/>
      </w:rPr>
    </w:pPr>
  </w:p>
  <w:p w:rsidR="000C2D02" w:rsidRDefault="000C2D02" w:rsidP="000C2D02">
    <w:pPr>
      <w:ind w:left="-540"/>
      <w:rPr>
        <w:rFonts w:ascii="Raavi" w:hAnsi="Raav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6DF8"/>
    <w:multiLevelType w:val="hybridMultilevel"/>
    <w:tmpl w:val="CD5610FE"/>
    <w:lvl w:ilvl="0" w:tplc="0CC06ABA">
      <w:start w:val="46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Raavi" w:eastAsia="Times New Roman" w:hAnsi="Raavi" w:cs="Raav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458B1794"/>
    <w:multiLevelType w:val="hybridMultilevel"/>
    <w:tmpl w:val="733E9538"/>
    <w:lvl w:ilvl="0" w:tplc="01DCC6D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E5"/>
    <w:rsid w:val="00010C62"/>
    <w:rsid w:val="00032EBD"/>
    <w:rsid w:val="00057A91"/>
    <w:rsid w:val="00064B10"/>
    <w:rsid w:val="000A33EF"/>
    <w:rsid w:val="000C2D02"/>
    <w:rsid w:val="0010121B"/>
    <w:rsid w:val="001034F7"/>
    <w:rsid w:val="00106645"/>
    <w:rsid w:val="00133051"/>
    <w:rsid w:val="00191AF0"/>
    <w:rsid w:val="00257B04"/>
    <w:rsid w:val="002A4202"/>
    <w:rsid w:val="00331AD4"/>
    <w:rsid w:val="0035197C"/>
    <w:rsid w:val="00374707"/>
    <w:rsid w:val="0039705B"/>
    <w:rsid w:val="003A4BC7"/>
    <w:rsid w:val="003B531A"/>
    <w:rsid w:val="003C467A"/>
    <w:rsid w:val="00404E10"/>
    <w:rsid w:val="00447AFE"/>
    <w:rsid w:val="004743E1"/>
    <w:rsid w:val="004D240E"/>
    <w:rsid w:val="004D246D"/>
    <w:rsid w:val="00526151"/>
    <w:rsid w:val="00566DD1"/>
    <w:rsid w:val="005B0B69"/>
    <w:rsid w:val="005B6515"/>
    <w:rsid w:val="006260D7"/>
    <w:rsid w:val="00670E2C"/>
    <w:rsid w:val="006B52FD"/>
    <w:rsid w:val="006C196D"/>
    <w:rsid w:val="00702FA0"/>
    <w:rsid w:val="007065E5"/>
    <w:rsid w:val="00764CAE"/>
    <w:rsid w:val="0077116B"/>
    <w:rsid w:val="00787016"/>
    <w:rsid w:val="007A77D8"/>
    <w:rsid w:val="00822367"/>
    <w:rsid w:val="008505F7"/>
    <w:rsid w:val="008868F7"/>
    <w:rsid w:val="008E0C3F"/>
    <w:rsid w:val="00920B7B"/>
    <w:rsid w:val="00926967"/>
    <w:rsid w:val="00940A96"/>
    <w:rsid w:val="00997F53"/>
    <w:rsid w:val="00A44218"/>
    <w:rsid w:val="00A44908"/>
    <w:rsid w:val="00A72C2A"/>
    <w:rsid w:val="00AB6C31"/>
    <w:rsid w:val="00BD51D3"/>
    <w:rsid w:val="00BD7135"/>
    <w:rsid w:val="00BF76A9"/>
    <w:rsid w:val="00C50115"/>
    <w:rsid w:val="00C80AFA"/>
    <w:rsid w:val="00C97D41"/>
    <w:rsid w:val="00CC104D"/>
    <w:rsid w:val="00D02620"/>
    <w:rsid w:val="00D4649D"/>
    <w:rsid w:val="00D56132"/>
    <w:rsid w:val="00E42E8D"/>
    <w:rsid w:val="00E602E5"/>
    <w:rsid w:val="00E70859"/>
    <w:rsid w:val="00F32631"/>
    <w:rsid w:val="00F33E8F"/>
    <w:rsid w:val="00F52664"/>
    <w:rsid w:val="00F563A9"/>
    <w:rsid w:val="00F740A5"/>
    <w:rsid w:val="00F94B7F"/>
    <w:rsid w:val="00F967AC"/>
    <w:rsid w:val="00FB694D"/>
    <w:rsid w:val="00FD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EC0338"/>
  <w15:docId w15:val="{6CE9D76F-9EBA-437E-93C3-436CCD0F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197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C2D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C2D02"/>
    <w:rPr>
      <w:sz w:val="24"/>
      <w:szCs w:val="24"/>
    </w:rPr>
  </w:style>
  <w:style w:type="paragraph" w:styleId="Zpat">
    <w:name w:val="footer"/>
    <w:basedOn w:val="Normln"/>
    <w:link w:val="ZpatChar"/>
    <w:rsid w:val="000C2D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C2D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\Desktop\&#353;ablony%20dok\logo%20gf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gf</Template>
  <TotalTime>0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Gymnázium Frýdlant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Alena Hlávková</dc:creator>
  <cp:keywords/>
  <dc:description/>
  <cp:lastModifiedBy>Alena Hlávková</cp:lastModifiedBy>
  <cp:revision>3</cp:revision>
  <cp:lastPrinted>2008-12-03T09:21:00Z</cp:lastPrinted>
  <dcterms:created xsi:type="dcterms:W3CDTF">2019-06-26T09:18:00Z</dcterms:created>
  <dcterms:modified xsi:type="dcterms:W3CDTF">2019-06-26T09:22:00Z</dcterms:modified>
</cp:coreProperties>
</file>