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970F" w14:textId="77777777" w:rsidR="0017190A" w:rsidRDefault="0017190A" w:rsidP="0017190A">
      <w:pPr>
        <w:ind w:left="851"/>
        <w:rPr>
          <w:rFonts w:asciiTheme="minorHAnsi" w:hAnsiTheme="minorHAnsi" w:cstheme="minorHAnsi"/>
          <w:color w:val="4A442A" w:themeColor="background2" w:themeShade="40"/>
        </w:rPr>
      </w:pP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Informace o zpracování osobních údajů </w:t>
      </w:r>
    </w:p>
    <w:p w14:paraId="638FEDD8" w14:textId="77777777" w:rsidR="0017190A" w:rsidRDefault="0017190A" w:rsidP="0017190A">
      <w:pPr>
        <w:pBdr>
          <w:bottom w:val="single" w:sz="4" w:space="1" w:color="002060"/>
        </w:pBdr>
        <w:ind w:left="851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při provádění testování na onemocnění COVID-19</w:t>
      </w:r>
    </w:p>
    <w:p w14:paraId="23A457AE" w14:textId="77777777" w:rsidR="0017190A" w:rsidRDefault="0017190A" w:rsidP="0017190A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10"/>
          <w:szCs w:val="10"/>
        </w:rPr>
      </w:pPr>
    </w:p>
    <w:p w14:paraId="72C46A60" w14:textId="77777777" w:rsidR="0017190A" w:rsidRDefault="0017190A" w:rsidP="0017190A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7431DF9B" w14:textId="77777777" w:rsidR="0017190A" w:rsidRDefault="0017190A" w:rsidP="0017190A">
      <w:pPr>
        <w:shd w:val="clear" w:color="auto" w:fill="DBE5F1" w:themeFill="accent1" w:themeFillTint="33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10"/>
        </w:rPr>
      </w:pPr>
    </w:p>
    <w:p w14:paraId="385C2B87" w14:textId="77777777" w:rsidR="0017190A" w:rsidRPr="0017190A" w:rsidRDefault="0017190A" w:rsidP="0017190A">
      <w:pPr>
        <w:shd w:val="clear" w:color="auto" w:fill="DBE5F1" w:themeFill="accent1" w:themeFillTint="33"/>
        <w:jc w:val="both"/>
        <w:rPr>
          <w:rFonts w:asciiTheme="minorHAnsi" w:hAnsiTheme="minorHAnsi" w:cstheme="minorHAnsi"/>
          <w:i/>
          <w:iCs/>
          <w:color w:val="17365D" w:themeColor="text2" w:themeShade="BF"/>
        </w:rPr>
      </w:pPr>
      <w:r w:rsidRPr="0017190A">
        <w:rPr>
          <w:rFonts w:asciiTheme="minorHAnsi" w:hAnsiTheme="minorHAnsi" w:cstheme="minorHAnsi"/>
          <w:i/>
          <w:iCs/>
          <w:color w:val="17365D" w:themeColor="text2" w:themeShade="BF"/>
        </w:rPr>
        <w:t>Vážení rodiče, milé děti, milí žáci a studenti,</w:t>
      </w:r>
    </w:p>
    <w:p w14:paraId="42FEBB60" w14:textId="77777777" w:rsidR="0017190A" w:rsidRDefault="0017190A" w:rsidP="0017190A">
      <w:pPr>
        <w:shd w:val="clear" w:color="auto" w:fill="DBE5F1" w:themeFill="accent1" w:themeFillTint="33"/>
        <w:jc w:val="both"/>
        <w:rPr>
          <w:rFonts w:asciiTheme="minorHAnsi" w:hAnsiTheme="minorHAnsi" w:cstheme="minorHAnsi"/>
          <w:i/>
          <w:iCs/>
          <w:color w:val="17365D" w:themeColor="text2" w:themeShade="BF"/>
        </w:rPr>
      </w:pPr>
    </w:p>
    <w:p w14:paraId="416729D7" w14:textId="77777777" w:rsidR="0017190A" w:rsidRDefault="0017190A" w:rsidP="0017190A">
      <w:pPr>
        <w:shd w:val="clear" w:color="auto" w:fill="DBE5F1" w:themeFill="accent1" w:themeFillTint="33"/>
        <w:jc w:val="both"/>
        <w:rPr>
          <w:rFonts w:asciiTheme="minorHAnsi" w:hAnsiTheme="minorHAnsi" w:cstheme="minorHAnsi"/>
          <w:i/>
          <w:iCs/>
          <w:color w:val="17365D" w:themeColor="text2" w:themeShade="BF"/>
        </w:rPr>
      </w:pPr>
      <w:r>
        <w:rPr>
          <w:rFonts w:asciiTheme="minorHAnsi" w:hAnsiTheme="minorHAnsi" w:cstheme="minorHAnsi"/>
          <w:i/>
          <w:iCs/>
          <w:color w:val="17365D" w:themeColor="text2" w:themeShade="BF"/>
        </w:rPr>
        <w:t xml:space="preserve">aby byl návrat do školních lavic bezpečnější, jsme podle právních předpisů povinni provádět pravidelné testování na onemocnění COVID-19 nejen zaměstnanců školy, ale také </w:t>
      </w:r>
      <w:r w:rsidRPr="0017190A">
        <w:rPr>
          <w:rFonts w:asciiTheme="minorHAnsi" w:hAnsiTheme="minorHAnsi" w:cstheme="minorHAnsi"/>
          <w:i/>
          <w:iCs/>
          <w:color w:val="17365D" w:themeColor="text2" w:themeShade="BF"/>
        </w:rPr>
        <w:t>dětí, žáků a studentů</w:t>
      </w:r>
      <w:r>
        <w:rPr>
          <w:rFonts w:asciiTheme="minorHAnsi" w:hAnsiTheme="minorHAnsi" w:cstheme="minorHAnsi"/>
          <w:i/>
          <w:iCs/>
          <w:color w:val="17365D" w:themeColor="text2" w:themeShade="BF"/>
        </w:rPr>
        <w:t>. Ukládají nám to právní předpisy (mimořádná opatření Ministerstva zdravotnictví). Při provádění testování nicméně bude také docházet ke zpracování osobních údajů.</w:t>
      </w:r>
    </w:p>
    <w:p w14:paraId="2DBD0063" w14:textId="77777777" w:rsidR="0017190A" w:rsidRDefault="0017190A" w:rsidP="0017190A">
      <w:pPr>
        <w:shd w:val="clear" w:color="auto" w:fill="DBE5F1" w:themeFill="accent1" w:themeFillTint="33"/>
        <w:jc w:val="both"/>
        <w:rPr>
          <w:rFonts w:asciiTheme="minorHAnsi" w:hAnsiTheme="minorHAnsi" w:cstheme="minorHAnsi"/>
          <w:i/>
          <w:iCs/>
          <w:color w:val="17365D" w:themeColor="text2" w:themeShade="BF"/>
        </w:rPr>
      </w:pPr>
    </w:p>
    <w:p w14:paraId="46C4A34A" w14:textId="77777777" w:rsidR="0017190A" w:rsidRDefault="0017190A" w:rsidP="0017190A">
      <w:pPr>
        <w:shd w:val="clear" w:color="auto" w:fill="DBE5F1" w:themeFill="accent1" w:themeFillTint="33"/>
        <w:jc w:val="both"/>
        <w:rPr>
          <w:rFonts w:asciiTheme="minorHAnsi" w:hAnsiTheme="minorHAnsi" w:cstheme="minorHAnsi"/>
          <w:i/>
          <w:iCs/>
          <w:color w:val="17365D" w:themeColor="text2" w:themeShade="BF"/>
        </w:rPr>
      </w:pPr>
      <w:r>
        <w:rPr>
          <w:rFonts w:asciiTheme="minorHAnsi" w:hAnsiTheme="minorHAnsi" w:cstheme="minorHAnsi"/>
          <w:i/>
          <w:iCs/>
          <w:color w:val="17365D" w:themeColor="text2" w:themeShade="BF"/>
        </w:rPr>
        <w:t>Rádi bychom vás proto informovali, na základě čeho se testování provádí, s jakými osobní údaji při tom budeme zacházet, za jakým účelem, kdo vše může mít k údajům přístup a jak bude s osobními údaji dále naloženo.</w:t>
      </w:r>
    </w:p>
    <w:p w14:paraId="00B9391C" w14:textId="77777777" w:rsidR="0017190A" w:rsidRDefault="0017190A" w:rsidP="0017190A">
      <w:pPr>
        <w:shd w:val="clear" w:color="auto" w:fill="DBE5F1" w:themeFill="accent1" w:themeFillTint="33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10"/>
        </w:rPr>
      </w:pPr>
    </w:p>
    <w:p w14:paraId="5CD097E0" w14:textId="77777777" w:rsidR="0017190A" w:rsidRDefault="0017190A" w:rsidP="0017190A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495F48C3" w14:textId="0370A963" w:rsidR="0017190A" w:rsidRDefault="0017190A" w:rsidP="0017190A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Správcem osobních údajů je </w:t>
      </w:r>
      <w:r>
        <w:rPr>
          <w:rFonts w:asciiTheme="minorHAnsi" w:hAnsiTheme="minorHAnsi" w:cstheme="minorHAnsi"/>
          <w:color w:val="002060"/>
        </w:rPr>
        <w:t>Gymnázium, Frýdlant, Mládeže 884, příspěvková organizace, IČ 46748067</w:t>
      </w:r>
      <w:r>
        <w:rPr>
          <w:rFonts w:asciiTheme="minorHAnsi" w:hAnsiTheme="minorHAnsi" w:cstheme="minorHAnsi"/>
          <w:color w:val="002060"/>
        </w:rPr>
        <w:t xml:space="preserve"> (dále jen „</w:t>
      </w:r>
      <w:r>
        <w:rPr>
          <w:rFonts w:asciiTheme="minorHAnsi" w:hAnsiTheme="minorHAnsi" w:cstheme="minorHAnsi"/>
          <w:b/>
          <w:bCs/>
          <w:color w:val="002060"/>
        </w:rPr>
        <w:t>Správce</w:t>
      </w:r>
      <w:r>
        <w:rPr>
          <w:rFonts w:asciiTheme="minorHAnsi" w:hAnsiTheme="minorHAnsi" w:cstheme="minorHAnsi"/>
          <w:color w:val="002060"/>
        </w:rPr>
        <w:t>“).</w:t>
      </w:r>
    </w:p>
    <w:p w14:paraId="677744B8" w14:textId="77777777" w:rsidR="0017190A" w:rsidRDefault="0017190A" w:rsidP="0017190A">
      <w:pPr>
        <w:rPr>
          <w:rFonts w:asciiTheme="minorHAnsi" w:hAnsiTheme="minorHAnsi" w:cstheme="minorHAnsi"/>
          <w:color w:val="002060"/>
        </w:rPr>
      </w:pPr>
    </w:p>
    <w:p w14:paraId="6594258D" w14:textId="77777777" w:rsidR="0017190A" w:rsidRDefault="0017190A" w:rsidP="0017190A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Kontaktními údaji správce jsou:</w:t>
      </w:r>
    </w:p>
    <w:tbl>
      <w:tblPr>
        <w:tblStyle w:val="Mkatabulky"/>
        <w:tblpPr w:leftFromText="141" w:rightFromText="141" w:vertAnchor="text" w:tblpY="60"/>
        <w:tblW w:w="9067" w:type="dxa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17190A" w14:paraId="0637F45A" w14:textId="77777777" w:rsidTr="0017190A">
        <w:trPr>
          <w:trHeight w:val="452"/>
        </w:trPr>
        <w:tc>
          <w:tcPr>
            <w:tcW w:w="283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F7182D6" w14:textId="77777777" w:rsidR="0017190A" w:rsidRDefault="0017190A">
            <w:pPr>
              <w:pStyle w:val="Bezmezer"/>
              <w:rPr>
                <w:b/>
                <w:bCs/>
                <w:color w:val="4A442A" w:themeColor="background2" w:themeShade="40"/>
              </w:rPr>
            </w:pPr>
            <w:r>
              <w:rPr>
                <w:b/>
                <w:bCs/>
                <w:color w:val="4A442A" w:themeColor="background2" w:themeShade="40"/>
              </w:rPr>
              <w:t>Telefon, e-mail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0B54C2B" w14:textId="42ADA1F3" w:rsidR="0017190A" w:rsidRDefault="0017190A">
            <w:pPr>
              <w:pStyle w:val="Bezmezer"/>
              <w:rPr>
                <w:b/>
                <w:bCs/>
                <w:color w:val="002060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482312078</w:t>
            </w:r>
          </w:p>
        </w:tc>
      </w:tr>
      <w:tr w:rsidR="0017190A" w14:paraId="27A0D3C8" w14:textId="77777777" w:rsidTr="0017190A">
        <w:trPr>
          <w:trHeight w:val="452"/>
        </w:trPr>
        <w:tc>
          <w:tcPr>
            <w:tcW w:w="283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A5D54C" w14:textId="77777777" w:rsidR="0017190A" w:rsidRDefault="0017190A">
            <w:pPr>
              <w:pStyle w:val="Bezmezer"/>
              <w:rPr>
                <w:b/>
                <w:bCs/>
                <w:color w:val="4A442A" w:themeColor="background2" w:themeShade="40"/>
              </w:rPr>
            </w:pPr>
            <w:r>
              <w:rPr>
                <w:b/>
                <w:bCs/>
                <w:color w:val="4A442A" w:themeColor="background2" w:themeShade="40"/>
              </w:rPr>
              <w:t>Korespondenční adresa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3F48BB8" w14:textId="1EF5059E" w:rsidR="0017190A" w:rsidRDefault="0017190A">
            <w:pPr>
              <w:pStyle w:val="Bezmezer"/>
              <w:rPr>
                <w:rStyle w:val="Siln"/>
                <w:rFonts w:cs="Arial"/>
                <w:color w:val="002060"/>
              </w:rPr>
            </w:pPr>
            <w:r>
              <w:rPr>
                <w:rFonts w:cstheme="minorHAnsi"/>
                <w:sz w:val="24"/>
                <w:szCs w:val="24"/>
              </w:rPr>
              <w:t>Mládeže 884, Frýdlant 464 01</w:t>
            </w:r>
          </w:p>
        </w:tc>
      </w:tr>
      <w:tr w:rsidR="0017190A" w14:paraId="2D979D56" w14:textId="77777777" w:rsidTr="0017190A">
        <w:trPr>
          <w:trHeight w:val="452"/>
        </w:trPr>
        <w:tc>
          <w:tcPr>
            <w:tcW w:w="283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FE97380" w14:textId="77777777" w:rsidR="0017190A" w:rsidRDefault="0017190A">
            <w:pPr>
              <w:pStyle w:val="Bezmezer"/>
              <w:rPr>
                <w:b/>
                <w:bCs/>
                <w:color w:val="4A442A" w:themeColor="background2" w:themeShade="40"/>
              </w:rPr>
            </w:pPr>
            <w:r>
              <w:rPr>
                <w:b/>
                <w:bCs/>
                <w:color w:val="4A442A" w:themeColor="background2" w:themeShade="40"/>
              </w:rPr>
              <w:t>www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A00D928" w14:textId="368C6BA8" w:rsidR="0017190A" w:rsidRDefault="0017190A">
            <w:pPr>
              <w:pStyle w:val="Bezmezer"/>
              <w:rPr>
                <w:rStyle w:val="Siln"/>
                <w:rFonts w:cs="Arial"/>
                <w:color w:val="002060"/>
              </w:rPr>
            </w:pPr>
            <w:r>
              <w:rPr>
                <w:rStyle w:val="Siln"/>
                <w:rFonts w:cs="Arial"/>
                <w:color w:val="002060"/>
              </w:rPr>
              <w:t>w</w:t>
            </w:r>
            <w:r>
              <w:rPr>
                <w:rStyle w:val="Siln"/>
                <w:rFonts w:cs="Arial"/>
              </w:rPr>
              <w:t>ww.gymfry.net</w:t>
            </w:r>
          </w:p>
        </w:tc>
      </w:tr>
    </w:tbl>
    <w:p w14:paraId="2C7BC2DC" w14:textId="77777777" w:rsidR="0017190A" w:rsidRDefault="0017190A" w:rsidP="0017190A">
      <w:pPr>
        <w:pStyle w:val="Nadpis2"/>
        <w:ind w:left="578"/>
        <w:rPr>
          <w:rFonts w:eastAsiaTheme="majorEastAsia" w:cstheme="majorBidi"/>
          <w:b/>
          <w:color w:val="4F6228" w:themeColor="accent3" w:themeShade="80"/>
        </w:rPr>
      </w:pPr>
      <w:bookmarkStart w:id="0" w:name="_Toc43124862"/>
    </w:p>
    <w:p w14:paraId="22EF4ADD" w14:textId="77777777" w:rsidR="0017190A" w:rsidRDefault="0017190A" w:rsidP="0017190A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Identifikace pověřence a jeho kontaktní údaje</w:t>
      </w:r>
    </w:p>
    <w:p w14:paraId="5117CB10" w14:textId="77777777" w:rsidR="0017190A" w:rsidRDefault="0017190A" w:rsidP="0017190A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Správce osobních údajů jmenoval pověřence pro ochranu osobních údajů podle čl. 37 GDPR. </w:t>
      </w:r>
      <w:bookmarkEnd w:id="0"/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7190A" w14:paraId="3F828578" w14:textId="77777777" w:rsidTr="0017190A">
        <w:trPr>
          <w:trHeight w:val="4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094B" w14:textId="77777777" w:rsidR="0017190A" w:rsidRDefault="0017190A">
            <w:pPr>
              <w:pStyle w:val="Bezmezer"/>
              <w:rPr>
                <w:b/>
                <w:bCs/>
                <w:color w:val="4A442A" w:themeColor="background2" w:themeShade="40"/>
              </w:rPr>
            </w:pPr>
            <w:r>
              <w:rPr>
                <w:b/>
                <w:bCs/>
                <w:color w:val="4A442A" w:themeColor="background2" w:themeShade="40"/>
              </w:rPr>
              <w:t>Pověřenec pro ochranu osobních údajů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4BF9" w14:textId="7158DBB2" w:rsidR="0017190A" w:rsidRDefault="0017190A">
            <w:pPr>
              <w:pStyle w:val="Bezmez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Bc. Roman Šikola</w:t>
            </w:r>
          </w:p>
        </w:tc>
      </w:tr>
      <w:tr w:rsidR="0017190A" w14:paraId="27B67654" w14:textId="77777777" w:rsidTr="0017190A">
        <w:trPr>
          <w:trHeight w:val="4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29A8" w14:textId="77777777" w:rsidR="0017190A" w:rsidRDefault="0017190A">
            <w:pPr>
              <w:pStyle w:val="Bezmezer"/>
              <w:rPr>
                <w:b/>
                <w:bCs/>
                <w:color w:val="4A442A" w:themeColor="background2" w:themeShade="40"/>
              </w:rPr>
            </w:pPr>
            <w:r>
              <w:rPr>
                <w:b/>
                <w:bCs/>
                <w:color w:val="4A442A" w:themeColor="background2" w:themeShade="40"/>
              </w:rPr>
              <w:t>Telefon,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DC6E" w14:textId="519EE858" w:rsidR="0017190A" w:rsidRDefault="0017190A">
            <w:pPr>
              <w:pStyle w:val="Bezmezer"/>
              <w:rPr>
                <w:rFonts w:cstheme="minorHAnsi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485 226 356, 739 541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629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, </w:t>
            </w:r>
            <w:hyperlink r:id="rId7" w:history="1">
              <w:r w:rsidRPr="0017190A">
                <w:rPr>
                  <w:rStyle w:val="Hypertextovodkaz"/>
                  <w:rFonts w:ascii="Helvetica" w:hAnsi="Helvetica" w:cs="Helvetica"/>
                  <w:color w:val="0B91EA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roman.sikola[</w:t>
              </w:r>
              <w:r w:rsidRPr="0017190A">
                <w:rPr>
                  <w:rStyle w:val="Hypertextovodkaz"/>
                  <w:rFonts w:ascii="Helvetica" w:hAnsi="Helvetica" w:cs="Helvetica"/>
                  <w:color w:val="0B91EA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Pr="0017190A">
                <w:rPr>
                  <w:rStyle w:val="Hypertextovodkaz"/>
                  <w:rFonts w:ascii="Helvetica" w:hAnsi="Helvetica" w:cs="Helvetica"/>
                  <w:color w:val="0B91EA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]kraj-lbc.cz</w:t>
              </w:r>
            </w:hyperlink>
          </w:p>
        </w:tc>
      </w:tr>
    </w:tbl>
    <w:p w14:paraId="1DE62C7D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</w:p>
    <w:p w14:paraId="22458530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</w:rPr>
        <w:t>V případě, že byste se nás rádi dotázali na záležitosti spojené s ochranou osobních údajů, využijte prosím výše uvedené kontaktní údaje Správce nebo pověřence.</w:t>
      </w:r>
    </w:p>
    <w:p w14:paraId="60134ABE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</w:p>
    <w:p w14:paraId="5F273FBA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Při testování na onemocnění COVID-19 dochází ke zpracování následujících osobní údajů </w:t>
      </w:r>
      <w:r w:rsidRPr="0017190A">
        <w:rPr>
          <w:rFonts w:asciiTheme="minorHAnsi" w:hAnsiTheme="minorHAnsi" w:cstheme="minorHAnsi"/>
          <w:color w:val="002060"/>
        </w:rPr>
        <w:t>dětí, žáků a studentů</w:t>
      </w:r>
      <w:r>
        <w:rPr>
          <w:rFonts w:asciiTheme="minorHAnsi" w:hAnsiTheme="minorHAnsi" w:cstheme="minorHAnsi"/>
          <w:color w:val="002060"/>
        </w:rPr>
        <w:t xml:space="preserve"> v naší škole:</w:t>
      </w:r>
    </w:p>
    <w:p w14:paraId="7FC4A134" w14:textId="77777777" w:rsidR="0017190A" w:rsidRDefault="0017190A" w:rsidP="001719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jméno a příjmení, </w:t>
      </w:r>
    </w:p>
    <w:p w14:paraId="3569318A" w14:textId="77777777" w:rsidR="0017190A" w:rsidRDefault="0017190A" w:rsidP="001719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třída,</w:t>
      </w:r>
    </w:p>
    <w:p w14:paraId="1F9E5978" w14:textId="77777777" w:rsidR="0017190A" w:rsidRDefault="0017190A" w:rsidP="001719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datum provedení testu, </w:t>
      </w:r>
    </w:p>
    <w:p w14:paraId="18DB1E5F" w14:textId="77777777" w:rsidR="0017190A" w:rsidRDefault="0017190A" w:rsidP="001719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čas provedení testu (je-li test pozitivní),</w:t>
      </w:r>
    </w:p>
    <w:p w14:paraId="2928EAD2" w14:textId="77777777" w:rsidR="0017190A" w:rsidRDefault="0017190A" w:rsidP="001719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výsledek provedeného testu na onemocnění COVID-19,</w:t>
      </w:r>
    </w:p>
    <w:p w14:paraId="21C538A2" w14:textId="77777777" w:rsidR="0017190A" w:rsidRDefault="0017190A" w:rsidP="001719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důvod neprovedení testu (důvod výjimky z testování).</w:t>
      </w:r>
    </w:p>
    <w:p w14:paraId="261A5720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</w:p>
    <w:p w14:paraId="5B8D29E9" w14:textId="133BD383" w:rsidR="0017190A" w:rsidRDefault="0017190A" w:rsidP="0017190A">
      <w:pPr>
        <w:jc w:val="both"/>
        <w:rPr>
          <w:rFonts w:asciiTheme="minorHAnsi" w:hAnsiTheme="minorHAnsi" w:cstheme="minorHAnsi"/>
          <w:i/>
          <w:iCs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 případě zjištění pozitivity testu </w:t>
      </w:r>
      <w:r w:rsidRPr="0017190A">
        <w:rPr>
          <w:rFonts w:asciiTheme="minorHAnsi" w:hAnsiTheme="minorHAnsi" w:cstheme="minorHAnsi"/>
          <w:color w:val="002060"/>
        </w:rPr>
        <w:t>žáka</w:t>
      </w:r>
      <w:r>
        <w:rPr>
          <w:rFonts w:asciiTheme="minorHAnsi" w:hAnsiTheme="minorHAnsi" w:cstheme="minorHAnsi"/>
          <w:color w:val="002060"/>
        </w:rPr>
        <w:t xml:space="preserve"> školy</w:t>
      </w:r>
      <w:r>
        <w:rPr>
          <w:rFonts w:asciiTheme="minorHAnsi" w:hAnsiTheme="minorHAnsi" w:cstheme="minorHAnsi"/>
          <w:color w:val="002060"/>
        </w:rPr>
        <w:t xml:space="preserve"> je Správce rovněž povinen nezbytné identifikační údaje (</w:t>
      </w:r>
      <w:r>
        <w:rPr>
          <w:rFonts w:asciiTheme="minorHAnsi" w:hAnsiTheme="minorHAnsi" w:cstheme="minorHAnsi"/>
          <w:i/>
          <w:iCs/>
          <w:color w:val="002060"/>
        </w:rPr>
        <w:t xml:space="preserve">seznam žáků, kteří byli ve škole 2 dny před </w:t>
      </w:r>
      <w:r>
        <w:rPr>
          <w:rFonts w:asciiTheme="minorHAnsi" w:hAnsiTheme="minorHAnsi" w:cstheme="minorHAnsi"/>
          <w:i/>
          <w:iCs/>
          <w:noProof/>
          <w:color w:val="002060"/>
        </w:rPr>
        <w:t xml:space="preserve">provedením tohoto testu nebo 2 dny po jeho provedení v jedné třídě nebo skupině </w:t>
      </w:r>
      <w:r>
        <w:rPr>
          <w:rFonts w:asciiTheme="minorHAnsi" w:hAnsiTheme="minorHAnsi" w:cstheme="minorHAnsi"/>
          <w:i/>
          <w:iCs/>
          <w:color w:val="002060"/>
        </w:rPr>
        <w:t>s pozitivně testovanou osobu</w:t>
      </w:r>
      <w:r>
        <w:rPr>
          <w:rFonts w:asciiTheme="minorHAnsi" w:hAnsiTheme="minorHAnsi" w:cstheme="minorHAnsi"/>
          <w:color w:val="002060"/>
        </w:rPr>
        <w:t>) předat příslušné krajské hygienické stanici za účelem provedení tzv. trasování a nařízení povinné karantény.</w:t>
      </w:r>
    </w:p>
    <w:p w14:paraId="518DADD4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</w:p>
    <w:p w14:paraId="43528438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Při provádění testování dochází ke zpracovávání zvláštní kategorie osobních údajů vypovídajících o zdravotním stavu (výsledek testu na onemocnění COVID-19 a datum jeho provedení), a to z důvodu veřejného zájmu v oblasti veřejného zdraví.</w:t>
      </w:r>
    </w:p>
    <w:p w14:paraId="4FA728E4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</w:p>
    <w:p w14:paraId="5AD896C8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jsou při testování zpracovávány </w:t>
      </w:r>
      <w:r>
        <w:rPr>
          <w:rFonts w:asciiTheme="minorHAnsi" w:hAnsiTheme="minorHAnsi" w:cstheme="minorHAnsi"/>
          <w:b/>
          <w:bCs/>
          <w:color w:val="002060"/>
        </w:rPr>
        <w:t>za účely</w:t>
      </w:r>
      <w:r>
        <w:rPr>
          <w:rFonts w:asciiTheme="minorHAnsi" w:hAnsiTheme="minorHAnsi" w:cstheme="minorHAnsi"/>
          <w:color w:val="002060"/>
        </w:rPr>
        <w:t xml:space="preserve">: </w:t>
      </w:r>
    </w:p>
    <w:p w14:paraId="421D5C56" w14:textId="77777777" w:rsidR="0017190A" w:rsidRDefault="0017190A" w:rsidP="001719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lastRenderedPageBreak/>
        <w:t>vytváření bezpečného a zdraví neohrožujícího prostředí ve škole a přijímání opatření k předcházení rizikům a vytváření bezpečných podmínek pro výuku,</w:t>
      </w:r>
    </w:p>
    <w:p w14:paraId="7B6C155F" w14:textId="77777777" w:rsidR="0017190A" w:rsidRDefault="0017190A" w:rsidP="001719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prokázání plnění a kontroly plnění povinností uložených správci právními předpisy (např. prokázání orgánům ochrany veřejného zdraví, že Správce řádně provádí testování nebo prokázání výjimek vztahující se na osoby, které jsou vyjmuty z povinného testování),</w:t>
      </w:r>
    </w:p>
    <w:p w14:paraId="7C7CDE4F" w14:textId="77777777" w:rsidR="0017190A" w:rsidRDefault="0017190A" w:rsidP="001719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vystavení potvrzení o výsledku testu,</w:t>
      </w:r>
    </w:p>
    <w:p w14:paraId="5D698631" w14:textId="77777777" w:rsidR="0017190A" w:rsidRDefault="0017190A" w:rsidP="0017190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předání nezbytných identifikačních údajů orgánům ochrany veřejného zdraví, za účelem provedení epidemiologického šetření (tzv. trasování osob a nařízení povinné karantény).</w:t>
      </w:r>
    </w:p>
    <w:p w14:paraId="344DEBA1" w14:textId="77777777" w:rsidR="0017190A" w:rsidRDefault="0017190A" w:rsidP="0017190A">
      <w:pPr>
        <w:pStyle w:val="Odstavecseseznamem"/>
        <w:jc w:val="both"/>
        <w:rPr>
          <w:rFonts w:asciiTheme="minorHAnsi" w:hAnsiTheme="minorHAnsi" w:cstheme="minorHAnsi"/>
          <w:color w:val="002060"/>
        </w:rPr>
      </w:pPr>
    </w:p>
    <w:p w14:paraId="2C55538F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Právním základem pro zpracování osobních údajů je:</w:t>
      </w:r>
    </w:p>
    <w:p w14:paraId="60736725" w14:textId="77777777" w:rsidR="0017190A" w:rsidRDefault="0017190A" w:rsidP="0017190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>plnění právní povinnosti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1"/>
      </w:r>
      <w:r>
        <w:rPr>
          <w:rFonts w:asciiTheme="minorHAnsi" w:hAnsiTheme="minorHAnsi" w:cstheme="minorHAnsi"/>
          <w:color w:val="002060"/>
        </w:rPr>
        <w:t xml:space="preserve">, která se vztahuje na Správce podle </w:t>
      </w:r>
    </w:p>
    <w:p w14:paraId="4648DA3F" w14:textId="77777777" w:rsidR="0017190A" w:rsidRDefault="0017190A" w:rsidP="0017190A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mimořádného opatření ministerstva zdravotnictví ze dne 6. 4. 2021, č. j. MZDR 14592/2021-3/MIN/KAN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2"/>
      </w:r>
      <w:r>
        <w:rPr>
          <w:rFonts w:asciiTheme="minorHAnsi" w:hAnsiTheme="minorHAnsi" w:cstheme="minorHAnsi"/>
          <w:color w:val="002060"/>
        </w:rPr>
        <w:t>, které bylo vydáno na základě tzv. pandemického zákona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3"/>
      </w:r>
      <w:r>
        <w:rPr>
          <w:rFonts w:asciiTheme="minorHAnsi" w:hAnsiTheme="minorHAnsi" w:cstheme="minorHAnsi"/>
          <w:color w:val="002060"/>
        </w:rPr>
        <w:t>,</w:t>
      </w:r>
    </w:p>
    <w:p w14:paraId="73E97AA0" w14:textId="77777777" w:rsidR="0017190A" w:rsidRDefault="0017190A" w:rsidP="0017190A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§ 29 odst. 2 zákona č. 561/2004 Sb., školský zákon</w:t>
      </w:r>
    </w:p>
    <w:p w14:paraId="5F1240DD" w14:textId="77777777" w:rsidR="0017190A" w:rsidRDefault="0017190A" w:rsidP="0017190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nezbytnost zpracování </w:t>
      </w:r>
      <w:r>
        <w:rPr>
          <w:rFonts w:asciiTheme="minorHAnsi" w:hAnsiTheme="minorHAnsi" w:cstheme="minorHAnsi"/>
          <w:b/>
          <w:bCs/>
          <w:color w:val="002060"/>
        </w:rPr>
        <w:t>z důvodu veřejného zájmu v oblasti veřejného zdraví</w:t>
      </w:r>
      <w:r>
        <w:rPr>
          <w:rFonts w:asciiTheme="minorHAnsi" w:hAnsiTheme="minorHAnsi" w:cstheme="minorHAnsi"/>
          <w:color w:val="002060"/>
        </w:rPr>
        <w:t>.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4"/>
      </w:r>
    </w:p>
    <w:p w14:paraId="5A4F381F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</w:p>
    <w:p w14:paraId="2C28F54C" w14:textId="77777777" w:rsidR="0017190A" w:rsidRDefault="0017190A" w:rsidP="0017190A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Každý zaměstnanec má podle předpisů na ochranu osobních údajů právo požadovat:</w:t>
      </w:r>
    </w:p>
    <w:p w14:paraId="3A573E00" w14:textId="77777777" w:rsidR="0017190A" w:rsidRDefault="0017190A" w:rsidP="0017190A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přístup k osobním údajům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15 GDPR),</w:t>
      </w:r>
    </w:p>
    <w:p w14:paraId="3FF2543A" w14:textId="77777777" w:rsidR="0017190A" w:rsidRDefault="0017190A" w:rsidP="0017190A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opravu/aktualizaci údajů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16 GDPR),</w:t>
      </w:r>
    </w:p>
    <w:p w14:paraId="4E9600D2" w14:textId="77777777" w:rsidR="0017190A" w:rsidRDefault="0017190A" w:rsidP="0017190A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výmaz údajů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17 GDPR),</w:t>
      </w:r>
    </w:p>
    <w:p w14:paraId="6BAA6AA1" w14:textId="77777777" w:rsidR="0017190A" w:rsidRDefault="0017190A" w:rsidP="0017190A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omezení zpracování údajů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18 GDPR),</w:t>
      </w:r>
    </w:p>
    <w:p w14:paraId="03C98360" w14:textId="77777777" w:rsidR="0017190A" w:rsidRDefault="0017190A" w:rsidP="0017190A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námitku proti zpracování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21 GDPR),</w:t>
      </w:r>
    </w:p>
    <w:p w14:paraId="64C1A81B" w14:textId="77777777" w:rsidR="0017190A" w:rsidRDefault="0017190A" w:rsidP="0017190A">
      <w:pPr>
        <w:rPr>
          <w:rFonts w:asciiTheme="minorHAnsi" w:hAnsiTheme="minorHAnsi" w:cstheme="minorHAnsi"/>
          <w:color w:val="002060"/>
        </w:rPr>
      </w:pPr>
    </w:p>
    <w:p w14:paraId="745AF06B" w14:textId="77777777" w:rsidR="0017190A" w:rsidRDefault="0017190A" w:rsidP="0017190A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Rovněž máte právo obrátit se na dozorový úřad (</w:t>
      </w:r>
      <w:hyperlink r:id="rId8" w:history="1">
        <w:r>
          <w:rPr>
            <w:rStyle w:val="Hypertextovodkaz"/>
            <w:rFonts w:asciiTheme="minorHAnsi" w:hAnsiTheme="minorHAnsi" w:cstheme="minorHAnsi"/>
          </w:rPr>
          <w:t>www.uoou.cz</w:t>
        </w:r>
      </w:hyperlink>
      <w:r>
        <w:rPr>
          <w:rFonts w:asciiTheme="minorHAnsi" w:hAnsiTheme="minorHAnsi" w:cstheme="minorHAnsi"/>
          <w:color w:val="002060"/>
        </w:rPr>
        <w:t>) se svou stížností.</w:t>
      </w:r>
    </w:p>
    <w:p w14:paraId="5FC62631" w14:textId="77777777" w:rsidR="0017190A" w:rsidRDefault="0017190A" w:rsidP="0017190A">
      <w:pPr>
        <w:rPr>
          <w:rFonts w:asciiTheme="minorHAnsi" w:hAnsiTheme="minorHAnsi" w:cstheme="minorHAnsi"/>
          <w:color w:val="002060"/>
        </w:rPr>
      </w:pPr>
    </w:p>
    <w:p w14:paraId="4FB4003D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Zpracování osobních údajů bude probíhat a evidence provedených testů bude vedena do zrušení mimořádného opatření k provádění povinného testování zaměstnanců. Lhůta pro uchování osobních údajů a evidence provedených testů nebyla v rámci mimořádného opatření stanovena, avšak s ohledem na povinnosti, které jsou na správce kladeny výše uvedenými právními předpisy, bude maximální doba uchování osobních údajů a evidence provedených testů </w:t>
      </w:r>
      <w:commentRangeStart w:id="1"/>
      <w:r>
        <w:rPr>
          <w:rFonts w:asciiTheme="minorHAnsi" w:hAnsiTheme="minorHAnsi" w:cstheme="minorHAnsi"/>
          <w:color w:val="002060"/>
        </w:rPr>
        <w:t xml:space="preserve">3 roky </w:t>
      </w:r>
      <w:commentRangeEnd w:id="1"/>
      <w:r>
        <w:rPr>
          <w:rStyle w:val="Odkaznakoment"/>
        </w:rPr>
        <w:commentReference w:id="1"/>
      </w:r>
      <w:r>
        <w:rPr>
          <w:rFonts w:asciiTheme="minorHAnsi" w:hAnsiTheme="minorHAnsi" w:cstheme="minorHAnsi"/>
          <w:color w:val="002060"/>
        </w:rPr>
        <w:t>od doby jejich pořízení, a to s ohledem na případnou povinnost správce prokázat řádné plnění mimořádných opatření orgánům ochrany veřejného zdraví.</w:t>
      </w:r>
    </w:p>
    <w:p w14:paraId="477A0737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</w:p>
    <w:p w14:paraId="2F73A7C4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Příjemcem osobních údajů mohou být orgány ochrany veřejného zdraví za účelem případné kontroly plnění uloženého opatření nebo za účelem provádění epidemiologického šetření (tzv. trasování a nařízení karantény).</w:t>
      </w:r>
    </w:p>
    <w:p w14:paraId="02F7DB6E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</w:p>
    <w:p w14:paraId="79A9BA8A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Osobní údaje nebudou předávány do třetí země nebo mezinárodní organizaci.</w:t>
      </w:r>
    </w:p>
    <w:p w14:paraId="7F662715" w14:textId="77777777" w:rsidR="0017190A" w:rsidRDefault="0017190A" w:rsidP="0017190A">
      <w:pPr>
        <w:rPr>
          <w:rFonts w:asciiTheme="minorHAnsi" w:hAnsiTheme="minorHAnsi" w:cstheme="minorHAnsi"/>
          <w:color w:val="002060"/>
        </w:rPr>
      </w:pPr>
    </w:p>
    <w:p w14:paraId="0CF65794" w14:textId="77777777" w:rsidR="0017190A" w:rsidRDefault="0017190A" w:rsidP="0017190A">
      <w:pPr>
        <w:jc w:val="both"/>
        <w:rPr>
          <w:rFonts w:asciiTheme="minorHAnsi" w:hAnsiTheme="minorHAnsi" w:cstheme="minorHAnsi"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>Poskytnutí osobních údajů je zákonným požadavkem.</w:t>
      </w:r>
      <w:r>
        <w:rPr>
          <w:rFonts w:asciiTheme="minorHAnsi" w:hAnsiTheme="minorHAnsi" w:cstheme="minorHAnsi"/>
          <w:noProof/>
          <w:color w:val="002060"/>
        </w:rPr>
        <w:t xml:space="preserve"> Správce nebude provádět automatizované rozhodování, včetně profilování.</w:t>
      </w:r>
    </w:p>
    <w:p w14:paraId="618A817C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</w:p>
    <w:p w14:paraId="19965F25" w14:textId="77777777" w:rsidR="0017190A" w:rsidRDefault="0017190A" w:rsidP="0017190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Informace jsou platné a účinné ode dne 12. 4. 2021.</w:t>
      </w:r>
    </w:p>
    <w:p w14:paraId="78F34842" w14:textId="2F332D18" w:rsidR="00E34FB7" w:rsidRDefault="00E34FB7" w:rsidP="00970ECF">
      <w:pPr>
        <w:rPr>
          <w:sz w:val="24"/>
          <w:szCs w:val="24"/>
        </w:rPr>
      </w:pPr>
    </w:p>
    <w:p w14:paraId="5955CE67" w14:textId="1E338D49" w:rsidR="0017190A" w:rsidRDefault="0017190A" w:rsidP="00970ECF">
      <w:pPr>
        <w:rPr>
          <w:sz w:val="24"/>
          <w:szCs w:val="24"/>
        </w:rPr>
      </w:pPr>
      <w:r>
        <w:rPr>
          <w:sz w:val="24"/>
          <w:szCs w:val="24"/>
        </w:rPr>
        <w:t>Ve Frýdlantu, 12. dubna 2021</w:t>
      </w:r>
    </w:p>
    <w:p w14:paraId="3ABFEC95" w14:textId="0FB6D3B8" w:rsidR="0017190A" w:rsidRDefault="0017190A" w:rsidP="0017190A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Mgr. Pavel Čumpelík</w:t>
      </w:r>
    </w:p>
    <w:p w14:paraId="73E50645" w14:textId="4A23446C" w:rsidR="0017190A" w:rsidRDefault="0017190A" w:rsidP="0017190A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ředitel školy</w:t>
      </w:r>
    </w:p>
    <w:sectPr w:rsidR="0017190A" w:rsidSect="0017190A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Ondřej Fiala" w:date="2021-04-07T12:53:00Z" w:initials="OF">
    <w:p w14:paraId="532E151D" w14:textId="77777777" w:rsidR="0017190A" w:rsidRDefault="0017190A" w:rsidP="0017190A">
      <w:pPr>
        <w:pStyle w:val="Textkomente"/>
        <w:rPr>
          <w:rFonts w:asciiTheme="minorHAnsi" w:hAnsiTheme="minorHAnsi" w:cstheme="minorHAnsi"/>
        </w:rPr>
      </w:pPr>
      <w:r>
        <w:rPr>
          <w:rStyle w:val="Odkaznakoment"/>
        </w:rPr>
        <w:annotationRef/>
      </w:r>
      <w:r>
        <w:rPr>
          <w:rFonts w:asciiTheme="minorHAnsi" w:hAnsiTheme="minorHAnsi" w:cstheme="minorHAnsi"/>
        </w:rPr>
        <w:t xml:space="preserve">Informace na webu </w:t>
      </w:r>
      <w:hyperlink r:id="rId1" w:history="1">
        <w:r>
          <w:rPr>
            <w:rStyle w:val="Hypertextovodkaz"/>
            <w:rFonts w:asciiTheme="minorHAnsi" w:hAnsiTheme="minorHAnsi" w:cstheme="minorHAnsi"/>
          </w:rPr>
          <w:t>www.testovani.edu.cz</w:t>
        </w:r>
      </w:hyperlink>
      <w:r>
        <w:rPr>
          <w:rFonts w:asciiTheme="minorHAnsi" w:hAnsiTheme="minorHAnsi" w:cstheme="minorHAnsi"/>
        </w:rPr>
        <w:t xml:space="preserve"> ke dni 6. 4. 2021 obsahují dobu 30 dnů. Taková doba však neodpovídá stanovisku Úřadu pro ochranu osobních údajů, který řešil totožnou věc u testování v soukromém sektoru.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Podle stanoviska ÚOOÚ je doba uchování 3 roky od pořízení evidence, a to z důvodu případné kontroly ze strany KHS.</w:t>
      </w:r>
    </w:p>
    <w:p w14:paraId="29ECC91C" w14:textId="77777777" w:rsidR="0017190A" w:rsidRDefault="0017190A" w:rsidP="0017190A">
      <w:pPr>
        <w:pStyle w:val="Textkomente"/>
        <w:rPr>
          <w:rFonts w:asciiTheme="minorHAnsi" w:hAnsiTheme="minorHAnsi" w:cstheme="minorHAnsi"/>
        </w:rPr>
      </w:pPr>
    </w:p>
    <w:p w14:paraId="7BEC0D43" w14:textId="77777777" w:rsidR="0017190A" w:rsidRDefault="0017190A" w:rsidP="0017190A">
      <w:pPr>
        <w:pStyle w:val="Textkomente"/>
      </w:pPr>
      <w:r>
        <w:rPr>
          <w:rFonts w:asciiTheme="minorHAnsi" w:hAnsiTheme="minorHAnsi" w:cstheme="minorHAnsi"/>
        </w:rPr>
        <w:t xml:space="preserve">Viz stanovisko ÚOOÚ: </w:t>
      </w:r>
      <w:hyperlink r:id="rId2" w:history="1">
        <w:r>
          <w:rPr>
            <w:rStyle w:val="Hypertextovodkaz"/>
            <w:rFonts w:asciiTheme="minorHAnsi" w:hAnsiTheme="minorHAnsi" w:cstheme="minorHAnsi"/>
          </w:rPr>
          <w:t>https://www.uoou.cz/k%2Dpovinnemu%2Dtestovani%2Dzamestnancu%2Drozsirene%2Dvyjadreni/d-48835</w:t>
        </w:r>
      </w:hyperlink>
      <w:r>
        <w:t xml:space="preserve"> </w:t>
      </w:r>
    </w:p>
    <w:p w14:paraId="29C5B83B" w14:textId="77777777" w:rsidR="0017190A" w:rsidRDefault="0017190A" w:rsidP="0017190A">
      <w:pPr>
        <w:pStyle w:val="Textkomente"/>
      </w:pPr>
    </w:p>
    <w:p w14:paraId="213970B3" w14:textId="77777777" w:rsidR="0017190A" w:rsidRDefault="0017190A" w:rsidP="0017190A">
      <w:pPr>
        <w:pStyle w:val="Textkomente"/>
      </w:pPr>
      <w:r>
        <w:rPr>
          <w:rFonts w:asciiTheme="minorHAnsi" w:hAnsiTheme="minorHAnsi" w:cstheme="minorHAnsi"/>
        </w:rPr>
        <w:t>Je proto možné, že doba uchování evidence se bude zpřesňovat v závislosti na případném vyjádření Úřadu pro ochranu osobních údajů.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3970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9477D" w16cex:dateUtc="2021-05-02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970B3" w16cid:durableId="243947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DDA4" w14:textId="77777777" w:rsidR="00B52B7A" w:rsidRDefault="00B52B7A">
      <w:r>
        <w:separator/>
      </w:r>
    </w:p>
  </w:endnote>
  <w:endnote w:type="continuationSeparator" w:id="0">
    <w:p w14:paraId="20018399" w14:textId="77777777" w:rsidR="00B52B7A" w:rsidRDefault="00B5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C47" w14:textId="77777777" w:rsidR="00CD3B48" w:rsidRDefault="00CD3B48">
    <w:pPr>
      <w:pStyle w:val="Zpat"/>
      <w:jc w:val="center"/>
    </w:pPr>
    <w:r>
      <w:t>Tel.: 482 312 078,</w:t>
    </w:r>
    <w:r w:rsidR="00387756">
      <w:t xml:space="preserve"> www.gymfry.net,</w:t>
    </w:r>
    <w:r>
      <w:t xml:space="preserve"> e-mail: gymfry@gymfry.cz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6A86" w14:textId="77777777" w:rsidR="00B52B7A" w:rsidRDefault="00B52B7A">
      <w:r>
        <w:separator/>
      </w:r>
    </w:p>
  </w:footnote>
  <w:footnote w:type="continuationSeparator" w:id="0">
    <w:p w14:paraId="39231298" w14:textId="77777777" w:rsidR="00B52B7A" w:rsidRDefault="00B52B7A">
      <w:r>
        <w:continuationSeparator/>
      </w:r>
    </w:p>
  </w:footnote>
  <w:footnote w:id="1">
    <w:p w14:paraId="33A53E86" w14:textId="77777777" w:rsidR="0017190A" w:rsidRDefault="0017190A" w:rsidP="0017190A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Čl. 6 odst. 1 písm. c) GDPR.</w:t>
      </w:r>
    </w:p>
  </w:footnote>
  <w:footnote w:id="2">
    <w:p w14:paraId="655C56B2" w14:textId="77777777" w:rsidR="0017190A" w:rsidRDefault="0017190A" w:rsidP="0017190A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Dostupné online na webu Ministerstva zdravotnictví – </w:t>
      </w:r>
      <w:hyperlink r:id="rId1" w:history="1">
        <w:r>
          <w:rPr>
            <w:rStyle w:val="Hypertextovodkaz"/>
            <w:rFonts w:asciiTheme="minorHAnsi" w:hAnsiTheme="minorHAnsi" w:cstheme="minorHAnsi"/>
            <w:sz w:val="18"/>
            <w:szCs w:val="18"/>
          </w:rPr>
          <w:t>https://koronavirus.mzcr.cz/wp-content/uploads/2021/04/Mimořádné-opatřen%C3%AD-testován%C3%AD-žáků-ve-školách.pdf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3">
    <w:p w14:paraId="2276D776" w14:textId="77777777" w:rsidR="0017190A" w:rsidRDefault="0017190A" w:rsidP="0017190A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Zákon č. 94/2021 Sb., o mimořádných opatřeních při epidemii onemocnění COVID-19 a o změně některých souvisejících zákonů. Dostupný online zde – </w:t>
      </w:r>
      <w:hyperlink r:id="rId2" w:history="1">
        <w:r>
          <w:rPr>
            <w:rStyle w:val="Hypertextovodkaz"/>
            <w:rFonts w:asciiTheme="minorHAnsi" w:hAnsiTheme="minorHAnsi" w:cstheme="minorHAnsi"/>
            <w:sz w:val="18"/>
            <w:szCs w:val="18"/>
          </w:rPr>
          <w:t>https://bit.ly/3fQofPB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4">
    <w:p w14:paraId="443499D1" w14:textId="77777777" w:rsidR="0017190A" w:rsidRDefault="0017190A" w:rsidP="0017190A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Čl. 9 odst. 2 písm. i) GDPR.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F6DF" w14:textId="77777777" w:rsidR="00CD3B48" w:rsidRDefault="008C454F" w:rsidP="003E6A63">
    <w:pPr>
      <w:pStyle w:val="Zhlav"/>
      <w:framePr w:w="11604" w:hSpace="141" w:wrap="auto" w:vAnchor="text" w:hAnchor="page" w:x="426" w:y="-424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D8DD336" wp14:editId="14EC6E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3700" cy="914400"/>
              <wp:effectExtent l="0" t="0" r="0" b="0"/>
              <wp:wrapNone/>
              <wp:docPr id="9" name="Plá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4"/>
                      <wpg:cNvGrpSpPr>
                        <a:grpSpLocks/>
                      </wpg:cNvGrpSpPr>
                      <wpg:grpSpPr bwMode="auto">
                        <a:xfrm>
                          <a:off x="277019" y="89694"/>
                          <a:ext cx="914400" cy="762000"/>
                          <a:chOff x="3789" y="1677"/>
                          <a:chExt cx="3312" cy="261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789" y="1677"/>
                            <a:ext cx="3312" cy="2613"/>
                          </a:xfrm>
                          <a:custGeom>
                            <a:avLst/>
                            <a:gdLst>
                              <a:gd name="T0" fmla="*/ 3262 w 4140"/>
                              <a:gd name="T1" fmla="*/ 258 h 3266"/>
                              <a:gd name="T2" fmla="*/ 923 w 4140"/>
                              <a:gd name="T3" fmla="*/ 406 h 3266"/>
                              <a:gd name="T4" fmla="*/ 448 w 4140"/>
                              <a:gd name="T5" fmla="*/ 2694 h 3266"/>
                              <a:gd name="T6" fmla="*/ 3613 w 4140"/>
                              <a:gd name="T7" fmla="*/ 3038 h 3266"/>
                              <a:gd name="T8" fmla="*/ 3613 w 4140"/>
                              <a:gd name="T9" fmla="*/ 1321 h 3266"/>
                              <a:gd name="T10" fmla="*/ 1556 w 4140"/>
                              <a:gd name="T11" fmla="*/ 1207 h 3266"/>
                              <a:gd name="T12" fmla="*/ 1218 w 4140"/>
                              <a:gd name="T13" fmla="*/ 2348 h 3266"/>
                              <a:gd name="T14" fmla="*/ 1561 w 4140"/>
                              <a:gd name="T15" fmla="*/ 2348 h 3266"/>
                              <a:gd name="T16" fmla="*/ 1732 w 4140"/>
                              <a:gd name="T17" fmla="*/ 1438 h 3266"/>
                              <a:gd name="T18" fmla="*/ 3396 w 4140"/>
                              <a:gd name="T19" fmla="*/ 1461 h 3266"/>
                              <a:gd name="T20" fmla="*/ 3426 w 4140"/>
                              <a:gd name="T21" fmla="*/ 2736 h 3266"/>
                              <a:gd name="T22" fmla="*/ 1093 w 4140"/>
                              <a:gd name="T23" fmla="*/ 2719 h 3266"/>
                              <a:gd name="T24" fmla="*/ 681 w 4140"/>
                              <a:gd name="T25" fmla="*/ 1671 h 3266"/>
                              <a:gd name="T26" fmla="*/ 1326 w 4140"/>
                              <a:gd name="T27" fmla="*/ 487 h 3266"/>
                              <a:gd name="T28" fmla="*/ 3301 w 4140"/>
                              <a:gd name="T29" fmla="*/ 528 h 3266"/>
                              <a:gd name="T30" fmla="*/ 3262 w 4140"/>
                              <a:gd name="T31" fmla="*/ 258 h 3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40" h="3266">
                                <a:moveTo>
                                  <a:pt x="3262" y="258"/>
                                </a:moveTo>
                                <a:cubicBezTo>
                                  <a:pt x="2865" y="238"/>
                                  <a:pt x="1391" y="0"/>
                                  <a:pt x="923" y="406"/>
                                </a:cubicBezTo>
                                <a:cubicBezTo>
                                  <a:pt x="454" y="811"/>
                                  <a:pt x="0" y="2256"/>
                                  <a:pt x="448" y="2694"/>
                                </a:cubicBezTo>
                                <a:cubicBezTo>
                                  <a:pt x="897" y="3132"/>
                                  <a:pt x="3085" y="3266"/>
                                  <a:pt x="3613" y="3038"/>
                                </a:cubicBezTo>
                                <a:cubicBezTo>
                                  <a:pt x="4140" y="2808"/>
                                  <a:pt x="3955" y="1626"/>
                                  <a:pt x="3613" y="1321"/>
                                </a:cubicBezTo>
                                <a:cubicBezTo>
                                  <a:pt x="3270" y="1016"/>
                                  <a:pt x="1955" y="1036"/>
                                  <a:pt x="1556" y="1207"/>
                                </a:cubicBezTo>
                                <a:cubicBezTo>
                                  <a:pt x="1157" y="1377"/>
                                  <a:pt x="1217" y="2157"/>
                                  <a:pt x="1218" y="2348"/>
                                </a:cubicBezTo>
                                <a:cubicBezTo>
                                  <a:pt x="1219" y="2538"/>
                                  <a:pt x="1476" y="2499"/>
                                  <a:pt x="1561" y="2348"/>
                                </a:cubicBezTo>
                                <a:cubicBezTo>
                                  <a:pt x="1646" y="2196"/>
                                  <a:pt x="1426" y="1586"/>
                                  <a:pt x="1732" y="1438"/>
                                </a:cubicBezTo>
                                <a:cubicBezTo>
                                  <a:pt x="2038" y="1290"/>
                                  <a:pt x="3114" y="1245"/>
                                  <a:pt x="3396" y="1461"/>
                                </a:cubicBezTo>
                                <a:cubicBezTo>
                                  <a:pt x="3678" y="1677"/>
                                  <a:pt x="3810" y="2526"/>
                                  <a:pt x="3426" y="2736"/>
                                </a:cubicBezTo>
                                <a:cubicBezTo>
                                  <a:pt x="3042" y="2946"/>
                                  <a:pt x="1551" y="2897"/>
                                  <a:pt x="1093" y="2719"/>
                                </a:cubicBezTo>
                                <a:cubicBezTo>
                                  <a:pt x="635" y="2541"/>
                                  <a:pt x="642" y="2043"/>
                                  <a:pt x="681" y="1671"/>
                                </a:cubicBezTo>
                                <a:cubicBezTo>
                                  <a:pt x="720" y="1299"/>
                                  <a:pt x="889" y="677"/>
                                  <a:pt x="1326" y="487"/>
                                </a:cubicBezTo>
                                <a:cubicBezTo>
                                  <a:pt x="1763" y="297"/>
                                  <a:pt x="2979" y="566"/>
                                  <a:pt x="3301" y="528"/>
                                </a:cubicBezTo>
                                <a:cubicBezTo>
                                  <a:pt x="3624" y="490"/>
                                  <a:pt x="3658" y="278"/>
                                  <a:pt x="3262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797" y="2973"/>
                            <a:ext cx="1176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60 h 450"/>
                              <a:gd name="T2" fmla="*/ 1440 w 1650"/>
                              <a:gd name="T3" fmla="*/ 60 h 450"/>
                              <a:gd name="T4" fmla="*/ 1260 w 1650"/>
                              <a:gd name="T5" fmla="*/ 420 h 450"/>
                              <a:gd name="T6" fmla="*/ 720 w 1650"/>
                              <a:gd name="T7" fmla="*/ 240 h 450"/>
                              <a:gd name="T8" fmla="*/ 0 w 1650"/>
                              <a:gd name="T9" fmla="*/ 240 h 450"/>
                              <a:gd name="T10" fmla="*/ 0 w 1650"/>
                              <a:gd name="T11" fmla="*/ 6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50" h="450">
                                <a:moveTo>
                                  <a:pt x="0" y="60"/>
                                </a:moveTo>
                                <a:cubicBezTo>
                                  <a:pt x="615" y="30"/>
                                  <a:pt x="1230" y="0"/>
                                  <a:pt x="1440" y="60"/>
                                </a:cubicBezTo>
                                <a:cubicBezTo>
                                  <a:pt x="1650" y="120"/>
                                  <a:pt x="1380" y="390"/>
                                  <a:pt x="1260" y="420"/>
                                </a:cubicBezTo>
                                <a:cubicBezTo>
                                  <a:pt x="1140" y="450"/>
                                  <a:pt x="930" y="270"/>
                                  <a:pt x="720" y="240"/>
                                </a:cubicBezTo>
                                <a:cubicBezTo>
                                  <a:pt x="510" y="210"/>
                                  <a:pt x="120" y="240"/>
                                  <a:pt x="0" y="240"/>
                                </a:cubicBezTo>
                                <a:cubicBezTo>
                                  <a:pt x="0" y="240"/>
                                  <a:pt x="0" y="60"/>
                                  <a:pt x="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" name="Line 1"/>
                      <wps:cNvCnPr>
                        <a:cxnSpLocks noChangeShapeType="1"/>
                      </wps:cNvCnPr>
                      <wps:spPr bwMode="auto">
                        <a:xfrm flipV="1">
                          <a:off x="1267619" y="546894"/>
                          <a:ext cx="4876800" cy="794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ABEF6" id="Plátno 2" o:spid="_x0000_s1026" editas="canvas" style="position:absolute;margin-left:0;margin-top:0;width:531pt;height:1in;z-index:-251657216" coordsize="674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437;height:9144;visibility:visible;mso-wrap-style:square">
                <v:fill o:detectmouseclick="t"/>
                <v:path o:connecttype="none"/>
              </v:shape>
              <v:group id="Group 4" o:spid="_x0000_s1028" style="position:absolute;left:2770;top:896;width:9144;height:7620" coordorigin="3789,1677" coordsize="3312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5" o:spid="_x0000_s1029" style="position:absolute;left:3789;top:1677;width:3312;height:2613;visibility:visible;mso-wrap-style:square;v-text-anchor:top" coordsize="4140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" path="m3262,258c2865,238,1391,,923,406,454,811,,2256,448,2694v449,438,2637,572,3165,344c4140,2808,3955,1626,3613,1321,3270,1016,1955,1036,1556,1207v-399,170,-339,950,-338,1141c1219,2538,1476,2499,1561,2348v85,-152,-135,-762,171,-910c2038,1290,3114,1245,3396,1461v282,216,414,1065,30,1275c3042,2946,1551,2897,1093,2719,635,2541,642,2043,681,1671,720,1299,889,677,1326,487v437,-190,1653,79,1975,41c3624,490,3658,278,3262,258xe" fillcolor="black">
                  <v:path arrowok="t" o:connecttype="custom" o:connectlocs="2610,206;738,325;358,2155;2890,2431;2890,1057;1245,966;974,1879;1249,1879;1386,1150;2717,1169;2741,2189;874,2175;545,1337;1061,390;2641,422;2610,206" o:connectangles="0,0,0,0,0,0,0,0,0,0,0,0,0,0,0,0"/>
                </v:shape>
                <v:shape id="Freeform 6" o:spid="_x0000_s1030" style="position:absolute;left:4797;top:2973;width:1176;height:360;visibility:visible;mso-wrap-style:square;v-text-anchor:top" coordsize="16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" path="m,60c615,30,1230,,1440,60v210,60,-60,330,-180,360c1140,450,930,270,720,240,510,210,120,240,,240,,240,,60,,60xe" fillcolor="black">
                  <v:path arrowok="t" o:connecttype="custom" o:connectlocs="0,48;1026,48;898,336;513,192;0,192;0,48" o:connectangles="0,0,0,0,0,0"/>
                </v:shape>
              </v:group>
              <v:line id="Line 1" o:spid="_x0000_s1031" style="position:absolute;flip:y;visibility:visible;mso-wrap-style:square" from="12676,5468" to="61444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" strokecolor="gray" strokeweight="4pt"/>
            </v:group>
          </w:pict>
        </mc:Fallback>
      </mc:AlternateContent>
    </w:r>
  </w:p>
  <w:p w14:paraId="0D9DB1C4" w14:textId="77777777" w:rsidR="00CD3B48" w:rsidRDefault="000B5061" w:rsidP="00555732">
    <w:pPr>
      <w:pStyle w:val="hlavika"/>
      <w:ind w:left="993"/>
    </w:pPr>
    <w:r w:rsidRPr="000B5061">
      <w:t>Gymnázium, Frýdlant, Mládeže 884,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A30"/>
    <w:multiLevelType w:val="multilevel"/>
    <w:tmpl w:val="023C356E"/>
    <w:lvl w:ilvl="0">
      <w:start w:val="1"/>
      <w:numFmt w:val="decimal"/>
      <w:pStyle w:val="BezmezerChar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3D7CA7"/>
    <w:multiLevelType w:val="hybridMultilevel"/>
    <w:tmpl w:val="BF12C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dřej Fiala">
    <w15:presenceInfo w15:providerId="Windows Live" w15:userId="c03bfbf92fdfd5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0A"/>
    <w:rsid w:val="000506DE"/>
    <w:rsid w:val="000B5061"/>
    <w:rsid w:val="0017190A"/>
    <w:rsid w:val="001A2D27"/>
    <w:rsid w:val="00250EC3"/>
    <w:rsid w:val="0038771C"/>
    <w:rsid w:val="00387756"/>
    <w:rsid w:val="003A0F8B"/>
    <w:rsid w:val="003E6A63"/>
    <w:rsid w:val="00441B09"/>
    <w:rsid w:val="00446676"/>
    <w:rsid w:val="0049754D"/>
    <w:rsid w:val="004A4D76"/>
    <w:rsid w:val="004E77FD"/>
    <w:rsid w:val="00555732"/>
    <w:rsid w:val="00566398"/>
    <w:rsid w:val="005D577E"/>
    <w:rsid w:val="005F69AC"/>
    <w:rsid w:val="00657882"/>
    <w:rsid w:val="006A0FAF"/>
    <w:rsid w:val="007555E2"/>
    <w:rsid w:val="00767545"/>
    <w:rsid w:val="007825BA"/>
    <w:rsid w:val="007D65B7"/>
    <w:rsid w:val="008B3166"/>
    <w:rsid w:val="008C454F"/>
    <w:rsid w:val="008C5A54"/>
    <w:rsid w:val="00931771"/>
    <w:rsid w:val="00940A48"/>
    <w:rsid w:val="00970ECF"/>
    <w:rsid w:val="00977BD6"/>
    <w:rsid w:val="00986740"/>
    <w:rsid w:val="00A86417"/>
    <w:rsid w:val="00B23B9B"/>
    <w:rsid w:val="00B445E2"/>
    <w:rsid w:val="00B52B7A"/>
    <w:rsid w:val="00B725AA"/>
    <w:rsid w:val="00C6673D"/>
    <w:rsid w:val="00C80D2A"/>
    <w:rsid w:val="00C83A91"/>
    <w:rsid w:val="00CD1505"/>
    <w:rsid w:val="00CD3B48"/>
    <w:rsid w:val="00CE10EA"/>
    <w:rsid w:val="00D257AC"/>
    <w:rsid w:val="00D25877"/>
    <w:rsid w:val="00D50E95"/>
    <w:rsid w:val="00D66DD1"/>
    <w:rsid w:val="00DA6F45"/>
    <w:rsid w:val="00DF4135"/>
    <w:rsid w:val="00E34FB7"/>
    <w:rsid w:val="00E46B18"/>
    <w:rsid w:val="00E83172"/>
    <w:rsid w:val="00EB1540"/>
    <w:rsid w:val="00EB6612"/>
    <w:rsid w:val="00ED11C6"/>
    <w:rsid w:val="00F85EF0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6C14A"/>
  <w15:docId w15:val="{6849090F-4B10-42A8-AEC0-9F208024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0D2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80D2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C80D2A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uiPriority w:val="9"/>
    <w:qFormat/>
    <w:rsid w:val="00C80D2A"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190A"/>
    <w:pPr>
      <w:keepNext/>
      <w:keepLines/>
      <w:overflowPunct/>
      <w:autoSpaceDE/>
      <w:autoSpaceDN/>
      <w:adjustRightInd/>
      <w:spacing w:before="40"/>
      <w:ind w:left="2880" w:hanging="360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190A"/>
    <w:pPr>
      <w:keepNext/>
      <w:keepLines/>
      <w:overflowPunct/>
      <w:autoSpaceDE/>
      <w:autoSpaceDN/>
      <w:adjustRightInd/>
      <w:spacing w:before="40"/>
      <w:ind w:left="3600" w:hanging="360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190A"/>
    <w:pPr>
      <w:keepNext/>
      <w:keepLines/>
      <w:overflowPunct/>
      <w:autoSpaceDE/>
      <w:autoSpaceDN/>
      <w:adjustRightInd/>
      <w:spacing w:before="40"/>
      <w:ind w:left="4320" w:hanging="360"/>
      <w:textAlignment w:val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190A"/>
    <w:pPr>
      <w:keepNext/>
      <w:keepLines/>
      <w:overflowPunct/>
      <w:autoSpaceDE/>
      <w:autoSpaceDN/>
      <w:adjustRightInd/>
      <w:spacing w:before="40"/>
      <w:ind w:left="5040" w:hanging="360"/>
      <w:textAlignment w:val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190A"/>
    <w:pPr>
      <w:keepNext/>
      <w:keepLines/>
      <w:overflowPunct/>
      <w:autoSpaceDE/>
      <w:autoSpaceDN/>
      <w:adjustRightInd/>
      <w:spacing w:before="40"/>
      <w:ind w:left="5760" w:hanging="36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190A"/>
    <w:pPr>
      <w:keepNext/>
      <w:keepLines/>
      <w:overflowPunct/>
      <w:autoSpaceDE/>
      <w:autoSpaceDN/>
      <w:adjustRightInd/>
      <w:spacing w:before="40"/>
      <w:ind w:left="6480" w:hanging="360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0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0D2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D3B48"/>
    <w:rPr>
      <w:rFonts w:ascii="Tahoma" w:hAnsi="Tahoma" w:cs="Tahoma"/>
      <w:sz w:val="16"/>
      <w:szCs w:val="16"/>
    </w:rPr>
  </w:style>
  <w:style w:type="paragraph" w:customStyle="1" w:styleId="hlavika">
    <w:name w:val="hlavička"/>
    <w:basedOn w:val="Zhlav"/>
    <w:rsid w:val="000B5061"/>
    <w:rPr>
      <w:smallCaps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19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19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1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19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19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19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17190A"/>
    <w:rPr>
      <w:sz w:val="28"/>
    </w:rPr>
  </w:style>
  <w:style w:type="character" w:styleId="Hypertextovodkaz">
    <w:name w:val="Hyperlink"/>
    <w:basedOn w:val="Standardnpsmoodstavce"/>
    <w:uiPriority w:val="99"/>
    <w:semiHidden/>
    <w:unhideWhenUsed/>
    <w:rsid w:val="0017190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90A"/>
    <w:pPr>
      <w:overflowPunct/>
      <w:autoSpaceDE/>
      <w:autoSpaceDN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90A"/>
  </w:style>
  <w:style w:type="paragraph" w:styleId="Textkomente">
    <w:name w:val="annotation text"/>
    <w:basedOn w:val="Normln"/>
    <w:link w:val="TextkomenteChar"/>
    <w:uiPriority w:val="99"/>
    <w:semiHidden/>
    <w:unhideWhenUsed/>
    <w:rsid w:val="0017190A"/>
    <w:pPr>
      <w:overflowPunct/>
      <w:autoSpaceDE/>
      <w:autoSpaceDN/>
      <w:adjustRightInd/>
      <w:textAlignment w:val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90A"/>
  </w:style>
  <w:style w:type="character" w:customStyle="1" w:styleId="BezmezerChar">
    <w:name w:val="Bez mezer Char"/>
    <w:basedOn w:val="Standardnpsmoodstavce"/>
    <w:link w:val="Bezmezer"/>
    <w:uiPriority w:val="1"/>
    <w:locked/>
    <w:rsid w:val="0017190A"/>
    <w:rPr>
      <w:rFonts w:eastAsiaTheme="minorEastAsia"/>
      <w:color w:val="4F6228" w:themeColor="accent3" w:themeShade="80"/>
      <w:sz w:val="22"/>
      <w:szCs w:val="22"/>
      <w:lang w:eastAsia="zh-CN"/>
    </w:rPr>
  </w:style>
  <w:style w:type="paragraph" w:styleId="Bezmezer">
    <w:name w:val="No Spacing"/>
    <w:link w:val="BezmezerChar"/>
    <w:uiPriority w:val="1"/>
    <w:qFormat/>
    <w:rsid w:val="0017190A"/>
    <w:rPr>
      <w:rFonts w:eastAsiaTheme="minorEastAsia"/>
      <w:color w:val="4F6228" w:themeColor="accent3" w:themeShade="80"/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17190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1Nadpis">
    <w:name w:val="1. Nadpis"/>
    <w:basedOn w:val="Nadpis1"/>
    <w:next w:val="Normln"/>
    <w:qFormat/>
    <w:rsid w:val="0017190A"/>
    <w:pPr>
      <w:keepNext w:val="0"/>
      <w:shd w:val="clear" w:color="auto" w:fill="FFFFFF" w:themeFill="background1"/>
      <w:tabs>
        <w:tab w:val="num" w:pos="360"/>
      </w:tabs>
      <w:overflowPunct/>
      <w:autoSpaceDE/>
      <w:autoSpaceDN/>
      <w:adjustRightInd/>
      <w:spacing w:before="100" w:beforeAutospacing="1" w:after="100" w:afterAutospacing="1"/>
      <w:ind w:left="431" w:hanging="431"/>
      <w:textAlignment w:val="auto"/>
    </w:pPr>
    <w:rPr>
      <w:rFonts w:ascii="Calibri" w:hAnsi="Calibri" w:cs="Calibri"/>
      <w:bCs/>
      <w:color w:val="1557A5"/>
      <w:kern w:val="36"/>
      <w:sz w:val="28"/>
      <w:szCs w:val="48"/>
    </w:rPr>
  </w:style>
  <w:style w:type="character" w:styleId="Znakapoznpodarou">
    <w:name w:val="footnote reference"/>
    <w:basedOn w:val="Standardnpsmoodstavce"/>
    <w:semiHidden/>
    <w:unhideWhenUsed/>
    <w:rsid w:val="0017190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7190A"/>
    <w:rPr>
      <w:sz w:val="16"/>
      <w:szCs w:val="16"/>
    </w:rPr>
  </w:style>
  <w:style w:type="table" w:styleId="Mkatabulky">
    <w:name w:val="Table Grid"/>
    <w:basedOn w:val="Normlntabulka"/>
    <w:uiPriority w:val="39"/>
    <w:rsid w:val="0017190A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7190A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7190A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7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oou.cz/k%2Dpovinnemu%2Dtestovani%2Dzamestnancu%2Drozsirene%2Dvyjadreni/d-48835" TargetMode="External"/><Relationship Id="rId1" Type="http://schemas.openxmlformats.org/officeDocument/2006/relationships/hyperlink" Target="http://www.testovani.edu.cz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.sikola@kraj-lbc.cz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fQofPB" TargetMode="External"/><Relationship Id="rId1" Type="http://schemas.openxmlformats.org/officeDocument/2006/relationships/hyperlink" Target="https://koronavirus.mzcr.cz/wp-content/uploads/2021/04/Mimo&#345;&#225;dn&#233;-opat&#345;en%C3%AD-testov&#225;n%C3%AD-&#382;&#225;k&#367;-ve-&#353;kol&#225;c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&#268;umpel&#237;k-GF\Documents\Vlastn&#237;%20&#353;ablony%20Office\hlavi&#269;ka%20gf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gf</Template>
  <TotalTime>8</TotalTime>
  <Pages>2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GF</vt:lpstr>
    </vt:vector>
  </TitlesOfParts>
  <Company>Gymnázium Frýdlant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GF</dc:title>
  <dc:creator>Pavel Čumpelík - GF</dc:creator>
  <cp:lastModifiedBy>Pavel Čumpelík - GF</cp:lastModifiedBy>
  <cp:revision>2</cp:revision>
  <cp:lastPrinted>2019-09-11T11:53:00Z</cp:lastPrinted>
  <dcterms:created xsi:type="dcterms:W3CDTF">2021-05-02T13:44:00Z</dcterms:created>
  <dcterms:modified xsi:type="dcterms:W3CDTF">2021-05-02T13:58:00Z</dcterms:modified>
</cp:coreProperties>
</file>